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598" w:type="dxa"/>
        <w:tblLook w:val="04A0"/>
      </w:tblPr>
      <w:tblGrid>
        <w:gridCol w:w="4928"/>
        <w:gridCol w:w="3118"/>
        <w:gridCol w:w="2552"/>
      </w:tblGrid>
      <w:tr w:rsidR="000D4764" w:rsidRPr="00BF335E" w:rsidTr="00483716">
        <w:trPr>
          <w:gridAfter w:val="2"/>
          <w:wAfter w:w="5670" w:type="dxa"/>
          <w:trHeight w:val="283"/>
        </w:trPr>
        <w:tc>
          <w:tcPr>
            <w:tcW w:w="4928" w:type="dxa"/>
            <w:shd w:val="clear" w:color="auto" w:fill="auto"/>
          </w:tcPr>
          <w:p w:rsidR="000D4764" w:rsidRPr="005D1A46" w:rsidRDefault="000D4764" w:rsidP="00CF5F73">
            <w:pPr>
              <w:rPr>
                <w:rFonts w:ascii="Arial" w:hAnsi="Arial" w:cs="Arial"/>
                <w:color w:val="004C9A"/>
                <w:sz w:val="14"/>
                <w:szCs w:val="14"/>
              </w:rPr>
            </w:pPr>
          </w:p>
        </w:tc>
      </w:tr>
      <w:tr w:rsidR="00483716" w:rsidRPr="00BF335E" w:rsidTr="00483716">
        <w:tc>
          <w:tcPr>
            <w:tcW w:w="4928" w:type="dxa"/>
            <w:shd w:val="clear" w:color="auto" w:fill="auto"/>
          </w:tcPr>
          <w:p w:rsidR="00483716" w:rsidRPr="000F5521" w:rsidRDefault="00483716" w:rsidP="00203C9B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83716" w:rsidRPr="008452F8" w:rsidRDefault="00483716" w:rsidP="00203C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3716" w:rsidRPr="00BF335E" w:rsidRDefault="00483716" w:rsidP="00203C9B">
            <w:pPr>
              <w:rPr>
                <w:rFonts w:ascii="Verdana" w:hAnsi="Verdana"/>
                <w:sz w:val="18"/>
              </w:rPr>
            </w:pPr>
          </w:p>
        </w:tc>
      </w:tr>
      <w:tr w:rsidR="00483716" w:rsidRPr="00BF335E" w:rsidTr="00483716">
        <w:tc>
          <w:tcPr>
            <w:tcW w:w="4928" w:type="dxa"/>
            <w:shd w:val="clear" w:color="auto" w:fill="auto"/>
          </w:tcPr>
          <w:p w:rsidR="00483716" w:rsidRPr="000F5521" w:rsidRDefault="00483716" w:rsidP="00203C9B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716" w:rsidRPr="008452F8" w:rsidRDefault="00483716" w:rsidP="00203C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3716" w:rsidRPr="00BF335E" w:rsidRDefault="00483716" w:rsidP="00203C9B">
            <w:pPr>
              <w:rPr>
                <w:rFonts w:ascii="Verdana" w:hAnsi="Verdana"/>
                <w:sz w:val="18"/>
              </w:rPr>
            </w:pPr>
            <w:r w:rsidRPr="007A4E8B">
              <w:rPr>
                <w:rFonts w:ascii="Verdana" w:hAnsi="Verdana"/>
                <w:b/>
                <w:color w:val="004C9A"/>
                <w:sz w:val="16"/>
                <w:szCs w:val="16"/>
              </w:rPr>
              <w:t>JUGEND</w:t>
            </w:r>
            <w:r>
              <w:rPr>
                <w:rFonts w:ascii="Verdana" w:hAnsi="Verdana"/>
                <w:color w:val="004C9A"/>
                <w:sz w:val="16"/>
                <w:szCs w:val="16"/>
              </w:rPr>
              <w:t>FEUERWEHR</w:t>
            </w:r>
          </w:p>
        </w:tc>
      </w:tr>
      <w:tr w:rsidR="00483716" w:rsidRPr="00BF335E" w:rsidTr="00483716">
        <w:trPr>
          <w:trHeight w:val="87"/>
        </w:trPr>
        <w:tc>
          <w:tcPr>
            <w:tcW w:w="4928" w:type="dxa"/>
            <w:shd w:val="clear" w:color="auto" w:fill="auto"/>
          </w:tcPr>
          <w:p w:rsidR="00483716" w:rsidRPr="000F5521" w:rsidRDefault="00483716" w:rsidP="00203C9B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716" w:rsidRPr="008452F8" w:rsidRDefault="00483716" w:rsidP="00203C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3716" w:rsidRPr="00AF0B08" w:rsidRDefault="00483716" w:rsidP="00203C9B">
            <w:pPr>
              <w:rPr>
                <w:rFonts w:ascii="Verdana" w:hAnsi="Verdana"/>
                <w:color w:val="1F497D"/>
                <w:sz w:val="18"/>
              </w:rPr>
            </w:pPr>
            <w:r>
              <w:rPr>
                <w:rFonts w:ascii="Verdana" w:hAnsi="Verdana"/>
                <w:color w:val="1F497D"/>
                <w:sz w:val="16"/>
              </w:rPr>
              <w:t>Niederbayern</w:t>
            </w:r>
          </w:p>
        </w:tc>
      </w:tr>
      <w:tr w:rsidR="00483716" w:rsidRPr="00BF335E" w:rsidTr="00483716">
        <w:tc>
          <w:tcPr>
            <w:tcW w:w="4928" w:type="dxa"/>
            <w:shd w:val="clear" w:color="auto" w:fill="auto"/>
          </w:tcPr>
          <w:p w:rsidR="00483716" w:rsidRPr="000F5521" w:rsidRDefault="00483716" w:rsidP="00203C9B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83716" w:rsidRPr="008452F8" w:rsidRDefault="00483716" w:rsidP="00203C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3716" w:rsidRPr="000F5521" w:rsidRDefault="00483716" w:rsidP="00203C9B">
            <w:pPr>
              <w:rPr>
                <w:rFonts w:ascii="Verdana" w:hAnsi="Verdana" w:cs="Frutiger-Light"/>
                <w:b/>
                <w:sz w:val="18"/>
                <w:szCs w:val="20"/>
              </w:rPr>
            </w:pPr>
          </w:p>
        </w:tc>
      </w:tr>
    </w:tbl>
    <w:p w:rsidR="00A924F8" w:rsidRDefault="00A924F8" w:rsidP="00A9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Anmeldebogen</w:t>
      </w:r>
    </w:p>
    <w:p w:rsidR="00A924F8" w:rsidRDefault="00A924F8" w:rsidP="00A9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zum</w:t>
      </w:r>
    </w:p>
    <w:p w:rsidR="00A924F8" w:rsidRDefault="00A924F8" w:rsidP="00A924F8">
      <w:pPr>
        <w:jc w:val="center"/>
        <w:rPr>
          <w:rFonts w:ascii="Arial" w:hAnsi="Arial" w:cs="Arial"/>
          <w:b/>
        </w:rPr>
      </w:pPr>
    </w:p>
    <w:p w:rsidR="00A924F8" w:rsidRPr="00ED1005" w:rsidRDefault="00A924F8" w:rsidP="00A924F8">
      <w:pPr>
        <w:jc w:val="center"/>
        <w:rPr>
          <w:rFonts w:ascii="Arial" w:hAnsi="Arial" w:cs="Arial"/>
          <w:b/>
          <w:u w:val="single"/>
        </w:rPr>
      </w:pPr>
      <w:r w:rsidRPr="00ED1005">
        <w:rPr>
          <w:rFonts w:ascii="Arial" w:hAnsi="Arial" w:cs="Arial"/>
          <w:b/>
          <w:u w:val="single"/>
        </w:rPr>
        <w:t>Niederbayerische</w:t>
      </w:r>
      <w:r>
        <w:rPr>
          <w:rFonts w:ascii="Arial" w:hAnsi="Arial" w:cs="Arial"/>
          <w:b/>
          <w:u w:val="single"/>
        </w:rPr>
        <w:t>n Bezirksjugendfeuerwehrtag 201</w:t>
      </w:r>
      <w:r w:rsidR="008508D5">
        <w:rPr>
          <w:rFonts w:ascii="Arial" w:hAnsi="Arial" w:cs="Arial"/>
          <w:b/>
          <w:u w:val="single"/>
        </w:rPr>
        <w:t>9</w:t>
      </w:r>
    </w:p>
    <w:p w:rsidR="00A924F8" w:rsidRPr="00ED1005" w:rsidRDefault="00A924F8" w:rsidP="00A924F8">
      <w:pPr>
        <w:jc w:val="center"/>
        <w:rPr>
          <w:rFonts w:ascii="Arial" w:hAnsi="Arial" w:cs="Arial"/>
          <w:b/>
        </w:rPr>
      </w:pPr>
    </w:p>
    <w:p w:rsidR="00A924F8" w:rsidRPr="00ED1005" w:rsidRDefault="00CD62D6" w:rsidP="00A9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08. Juni 2019 </w:t>
      </w:r>
      <w:r w:rsidR="00A924F8" w:rsidRPr="00ED1005">
        <w:rPr>
          <w:rFonts w:ascii="Arial" w:hAnsi="Arial" w:cs="Arial"/>
          <w:b/>
        </w:rPr>
        <w:t xml:space="preserve">in </w:t>
      </w:r>
      <w:r w:rsidR="008508D5">
        <w:rPr>
          <w:rFonts w:ascii="Arial" w:hAnsi="Arial" w:cs="Arial"/>
          <w:b/>
        </w:rPr>
        <w:t>Straubing</w:t>
      </w:r>
    </w:p>
    <w:p w:rsidR="00A924F8" w:rsidRPr="00ED1005" w:rsidRDefault="00A924F8" w:rsidP="00A924F8">
      <w:pPr>
        <w:rPr>
          <w:rFonts w:ascii="Arial" w:hAnsi="Arial" w:cs="Arial"/>
        </w:rPr>
      </w:pPr>
    </w:p>
    <w:p w:rsidR="00A924F8" w:rsidRPr="00ED1005" w:rsidRDefault="00A924F8" w:rsidP="00A924F8">
      <w:pPr>
        <w:rPr>
          <w:rFonts w:ascii="Arial" w:hAnsi="Arial" w:cs="Arial"/>
        </w:rPr>
      </w:pPr>
    </w:p>
    <w:p w:rsidR="00A924F8" w:rsidRPr="00F32FB9" w:rsidRDefault="00A924F8" w:rsidP="00A924F8">
      <w:pPr>
        <w:ind w:left="708" w:firstLine="708"/>
        <w:rPr>
          <w:rFonts w:ascii="Arial" w:hAnsi="Arial" w:cs="Arial"/>
        </w:rPr>
      </w:pPr>
      <w:r w:rsidRPr="00ED1005">
        <w:rPr>
          <w:rFonts w:ascii="Arial" w:hAnsi="Arial" w:cs="Arial"/>
        </w:rPr>
        <w:t>Gruppe:</w:t>
      </w:r>
      <w:r w:rsidRPr="00ED1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2FB9"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0"/>
    </w:p>
    <w:p w:rsidR="00A924F8" w:rsidRPr="00F32FB9" w:rsidRDefault="00A924F8" w:rsidP="00A924F8">
      <w:pPr>
        <w:rPr>
          <w:rFonts w:ascii="Arial" w:hAnsi="Arial" w:cs="Arial"/>
        </w:rPr>
      </w:pPr>
    </w:p>
    <w:p w:rsidR="00A924F8" w:rsidRPr="00F32FB9" w:rsidRDefault="00A924F8" w:rsidP="00A924F8">
      <w:pPr>
        <w:ind w:left="708" w:firstLine="708"/>
        <w:rPr>
          <w:rFonts w:ascii="Arial" w:hAnsi="Arial" w:cs="Arial"/>
        </w:rPr>
      </w:pPr>
      <w:r w:rsidRPr="00F32FB9">
        <w:rPr>
          <w:rFonts w:ascii="Arial" w:hAnsi="Arial" w:cs="Arial"/>
        </w:rPr>
        <w:t>Landkreis:</w:t>
      </w:r>
      <w:r>
        <w:rPr>
          <w:rFonts w:ascii="Arial" w:hAnsi="Arial" w:cs="Arial"/>
        </w:rPr>
        <w:tab/>
      </w:r>
      <w:r w:rsidRPr="00F32FB9"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F32FB9"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1"/>
    </w:p>
    <w:p w:rsidR="00A924F8" w:rsidRPr="00F32FB9" w:rsidRDefault="00A924F8" w:rsidP="00A924F8">
      <w:pPr>
        <w:rPr>
          <w:rFonts w:ascii="Arial" w:hAnsi="Arial" w:cs="Arial"/>
        </w:rPr>
      </w:pPr>
    </w:p>
    <w:p w:rsidR="00A924F8" w:rsidRPr="00F32FB9" w:rsidRDefault="00A924F8" w:rsidP="00A924F8">
      <w:pPr>
        <w:rPr>
          <w:rFonts w:ascii="Arial" w:hAnsi="Arial" w:cs="Arial"/>
        </w:rPr>
      </w:pPr>
    </w:p>
    <w:p w:rsidR="00A924F8" w:rsidRPr="00ED1005" w:rsidRDefault="00A924F8" w:rsidP="00A924F8">
      <w:pPr>
        <w:ind w:left="708" w:firstLine="708"/>
        <w:rPr>
          <w:rFonts w:ascii="Arial" w:hAnsi="Arial" w:cs="Arial"/>
        </w:rPr>
      </w:pPr>
      <w:r w:rsidRPr="00ED1005">
        <w:rPr>
          <w:rFonts w:ascii="Arial" w:hAnsi="Arial" w:cs="Arial"/>
        </w:rPr>
        <w:t>Jugendliche:</w:t>
      </w:r>
      <w:r w:rsidRPr="00ED1005">
        <w:rPr>
          <w:rFonts w:ascii="Arial" w:hAnsi="Arial" w:cs="Arial"/>
        </w:rPr>
        <w:tab/>
      </w:r>
      <w:r w:rsidRPr="00ED1005"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D1005"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2"/>
      <w:r w:rsidRPr="00ED1005">
        <w:rPr>
          <w:rFonts w:ascii="Arial" w:hAnsi="Arial" w:cs="Arial"/>
        </w:rPr>
        <w:t xml:space="preserve"> </w:t>
      </w:r>
      <w:r w:rsidRPr="00ED1005">
        <w:rPr>
          <w:rFonts w:ascii="Arial" w:hAnsi="Arial" w:cs="Arial"/>
          <w:sz w:val="16"/>
          <w:szCs w:val="16"/>
        </w:rPr>
        <w:t>(Anzahl)</w:t>
      </w:r>
    </w:p>
    <w:p w:rsidR="00A924F8" w:rsidRPr="00ED1005" w:rsidRDefault="00A924F8" w:rsidP="00A924F8">
      <w:pPr>
        <w:rPr>
          <w:rFonts w:ascii="Arial" w:hAnsi="Arial" w:cs="Arial"/>
        </w:rPr>
      </w:pPr>
    </w:p>
    <w:p w:rsidR="00A924F8" w:rsidRPr="00ED1005" w:rsidRDefault="00A924F8" w:rsidP="00A924F8">
      <w:pPr>
        <w:ind w:left="708" w:firstLine="708"/>
        <w:rPr>
          <w:rFonts w:ascii="Arial" w:hAnsi="Arial" w:cs="Arial"/>
        </w:rPr>
      </w:pPr>
      <w:r w:rsidRPr="00ED1005">
        <w:rPr>
          <w:rFonts w:ascii="Arial" w:hAnsi="Arial" w:cs="Arial"/>
        </w:rPr>
        <w:t>Betreuer:</w:t>
      </w:r>
      <w:r w:rsidRPr="00ED1005">
        <w:rPr>
          <w:rFonts w:ascii="Arial" w:hAnsi="Arial" w:cs="Arial"/>
        </w:rPr>
        <w:tab/>
      </w:r>
      <w:r w:rsidRPr="00ED1005"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D1005"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3"/>
      <w:r w:rsidRPr="00ED1005">
        <w:rPr>
          <w:rFonts w:ascii="Arial" w:hAnsi="Arial" w:cs="Arial"/>
        </w:rPr>
        <w:t xml:space="preserve"> </w:t>
      </w:r>
      <w:r w:rsidRPr="00ED1005">
        <w:rPr>
          <w:rFonts w:ascii="Arial" w:hAnsi="Arial" w:cs="Arial"/>
          <w:sz w:val="16"/>
          <w:szCs w:val="16"/>
        </w:rPr>
        <w:t>(Anzahl)</w:t>
      </w:r>
    </w:p>
    <w:p w:rsidR="00A924F8" w:rsidRDefault="00A924F8" w:rsidP="00A924F8">
      <w:pPr>
        <w:rPr>
          <w:rFonts w:ascii="Arial" w:hAnsi="Arial" w:cs="Arial"/>
        </w:rPr>
      </w:pPr>
    </w:p>
    <w:p w:rsidR="00A924F8" w:rsidRPr="00ED1005" w:rsidRDefault="00A924F8" w:rsidP="00A924F8">
      <w:pPr>
        <w:rPr>
          <w:rFonts w:ascii="Arial" w:hAnsi="Arial" w:cs="Arial"/>
        </w:rPr>
      </w:pPr>
    </w:p>
    <w:p w:rsidR="00A924F8" w:rsidRDefault="00A924F8" w:rsidP="00A924F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Verantwortlicher:</w:t>
      </w:r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</w:p>
    <w:p w:rsidR="00A924F8" w:rsidRDefault="00A924F8" w:rsidP="00A924F8">
      <w:pPr>
        <w:rPr>
          <w:rFonts w:ascii="Arial" w:hAnsi="Arial" w:cs="Arial"/>
        </w:rPr>
      </w:pPr>
    </w:p>
    <w:p w:rsidR="00A924F8" w:rsidRPr="00ED1005" w:rsidRDefault="00A924F8" w:rsidP="00A924F8">
      <w:pPr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Mobiltel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77633">
        <w:rPr>
          <w:rFonts w:ascii="Arial" w:hAnsi="Arial" w:cs="Arial"/>
        </w:rPr>
        <w:fldChar w:fldCharType="end"/>
      </w:r>
      <w:bookmarkEnd w:id="5"/>
    </w:p>
    <w:p w:rsidR="00A924F8" w:rsidRPr="008E4220" w:rsidRDefault="00A924F8" w:rsidP="00A924F8">
      <w:pPr>
        <w:rPr>
          <w:rFonts w:ascii="Arial" w:hAnsi="Arial" w:cs="Arial"/>
        </w:rPr>
      </w:pPr>
    </w:p>
    <w:p w:rsidR="00A924F8" w:rsidRPr="008E4220" w:rsidRDefault="00A924F8" w:rsidP="00A924F8">
      <w:pPr>
        <w:rPr>
          <w:rFonts w:ascii="Arial" w:hAnsi="Arial" w:cs="Arial"/>
        </w:rPr>
      </w:pPr>
    </w:p>
    <w:tbl>
      <w:tblPr>
        <w:tblW w:w="0" w:type="auto"/>
        <w:tblInd w:w="959" w:type="dxa"/>
        <w:tblLook w:val="04A0"/>
      </w:tblPr>
      <w:tblGrid>
        <w:gridCol w:w="5103"/>
        <w:gridCol w:w="992"/>
        <w:gridCol w:w="709"/>
      </w:tblGrid>
      <w:tr w:rsidR="00A924F8" w:rsidRPr="00EB5BE2" w:rsidTr="00A924F8">
        <w:tc>
          <w:tcPr>
            <w:tcW w:w="5103" w:type="dxa"/>
          </w:tcPr>
          <w:p w:rsidR="00A924F8" w:rsidRPr="00EB5BE2" w:rsidRDefault="00A924F8" w:rsidP="00B109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4F8" w:rsidRPr="00EB5BE2" w:rsidRDefault="00A924F8" w:rsidP="00B1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BE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709" w:type="dxa"/>
          </w:tcPr>
          <w:p w:rsidR="00A924F8" w:rsidRPr="00EB5BE2" w:rsidRDefault="00A924F8" w:rsidP="00B10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BE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A924F8" w:rsidRPr="00AD4531" w:rsidRDefault="00A924F8" w:rsidP="00A924F8">
      <w:pPr>
        <w:rPr>
          <w:rFonts w:ascii="Arial" w:hAnsi="Arial" w:cs="Arial"/>
          <w:sz w:val="18"/>
          <w:szCs w:val="18"/>
        </w:rPr>
      </w:pPr>
    </w:p>
    <w:p w:rsidR="00A924F8" w:rsidRDefault="00A924F8" w:rsidP="00A924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Wir nehmen am Bundeswettbewerb teil: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CD62D6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 w:rsidR="0067763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 w:rsidR="00677633">
        <w:rPr>
          <w:rFonts w:ascii="Arial" w:hAnsi="Arial" w:cs="Arial"/>
        </w:rPr>
        <w:fldChar w:fldCharType="end"/>
      </w:r>
    </w:p>
    <w:p w:rsidR="00A924F8" w:rsidRPr="008E4220" w:rsidRDefault="00A924F8" w:rsidP="00A924F8">
      <w:pPr>
        <w:ind w:firstLine="708"/>
        <w:rPr>
          <w:rFonts w:ascii="Arial" w:hAnsi="Arial" w:cs="Arial"/>
          <w:sz w:val="16"/>
          <w:szCs w:val="16"/>
        </w:rPr>
      </w:pPr>
      <w:r w:rsidRPr="008E4220">
        <w:rPr>
          <w:rFonts w:ascii="Arial" w:hAnsi="Arial" w:cs="Arial"/>
          <w:sz w:val="16"/>
          <w:szCs w:val="16"/>
        </w:rPr>
        <w:t>(</w:t>
      </w:r>
      <w:proofErr w:type="spellStart"/>
      <w:r w:rsidRPr="008E4220">
        <w:rPr>
          <w:rFonts w:ascii="Arial" w:hAnsi="Arial" w:cs="Arial"/>
          <w:sz w:val="16"/>
          <w:szCs w:val="16"/>
        </w:rPr>
        <w:t>Bewerbsgruppen</w:t>
      </w:r>
      <w:proofErr w:type="spellEnd"/>
      <w:r w:rsidRPr="008E42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ggf. </w:t>
      </w:r>
      <w:r w:rsidRPr="008E4220">
        <w:rPr>
          <w:rFonts w:ascii="Arial" w:hAnsi="Arial" w:cs="Arial"/>
          <w:sz w:val="16"/>
          <w:szCs w:val="16"/>
        </w:rPr>
        <w:t xml:space="preserve">Qualifizierung und separaten </w:t>
      </w:r>
      <w:r>
        <w:rPr>
          <w:rFonts w:ascii="Arial" w:hAnsi="Arial" w:cs="Arial"/>
          <w:sz w:val="16"/>
          <w:szCs w:val="16"/>
        </w:rPr>
        <w:t>Excel-</w:t>
      </w:r>
      <w:r w:rsidRPr="008E4220">
        <w:rPr>
          <w:rFonts w:ascii="Arial" w:hAnsi="Arial" w:cs="Arial"/>
          <w:sz w:val="16"/>
          <w:szCs w:val="16"/>
        </w:rPr>
        <w:t>Meldebogen beachten)</w:t>
      </w:r>
    </w:p>
    <w:p w:rsidR="00A924F8" w:rsidRDefault="00A924F8" w:rsidP="00A924F8">
      <w:pPr>
        <w:rPr>
          <w:rFonts w:ascii="Arial" w:hAnsi="Arial" w:cs="Arial"/>
        </w:rPr>
      </w:pPr>
    </w:p>
    <w:p w:rsidR="00A924F8" w:rsidRDefault="00A924F8" w:rsidP="00A924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Wir kommen als Gast-/Besuchergruppe: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rial" w:hAnsi="Arial" w:cs="Arial"/>
        </w:rPr>
        <w:instrText xml:space="preserve"> FORMCHECKBOX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 w:rsidR="00677633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 w:rsidR="0067763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77633">
        <w:rPr>
          <w:rFonts w:ascii="Arial" w:hAnsi="Arial" w:cs="Arial"/>
        </w:rPr>
      </w:r>
      <w:r w:rsidR="00677633">
        <w:rPr>
          <w:rFonts w:ascii="Arial" w:hAnsi="Arial" w:cs="Arial"/>
        </w:rPr>
        <w:fldChar w:fldCharType="separate"/>
      </w:r>
      <w:r w:rsidR="00677633">
        <w:rPr>
          <w:rFonts w:ascii="Arial" w:hAnsi="Arial" w:cs="Arial"/>
        </w:rPr>
        <w:fldChar w:fldCharType="end"/>
      </w:r>
    </w:p>
    <w:p w:rsidR="00A924F8" w:rsidRDefault="00A924F8" w:rsidP="00A924F8">
      <w:pPr>
        <w:rPr>
          <w:rFonts w:ascii="Arial" w:hAnsi="Arial" w:cs="Arial"/>
        </w:rPr>
      </w:pPr>
    </w:p>
    <w:p w:rsidR="00A924F8" w:rsidRDefault="00A924F8" w:rsidP="00A924F8">
      <w:pPr>
        <w:rPr>
          <w:rFonts w:ascii="Arial" w:hAnsi="Arial" w:cs="Arial"/>
        </w:rPr>
      </w:pPr>
    </w:p>
    <w:p w:rsidR="00A924F8" w:rsidRDefault="00A924F8" w:rsidP="00A924F8">
      <w:pPr>
        <w:rPr>
          <w:rFonts w:ascii="Arial" w:hAnsi="Arial" w:cs="Arial"/>
        </w:rPr>
      </w:pPr>
    </w:p>
    <w:p w:rsidR="00A924F8" w:rsidRPr="00AD4531" w:rsidRDefault="00CD62D6" w:rsidP="00A924F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924F8">
        <w:rPr>
          <w:rFonts w:ascii="Arial" w:hAnsi="Arial" w:cs="Arial"/>
          <w:sz w:val="16"/>
          <w:szCs w:val="16"/>
        </w:rPr>
        <w:t>____________________________</w:t>
      </w:r>
    </w:p>
    <w:p w:rsidR="00A924F8" w:rsidRDefault="00A924F8" w:rsidP="00A924F8">
      <w:pPr>
        <w:ind w:firstLine="708"/>
        <w:rPr>
          <w:rFonts w:ascii="Arial" w:hAnsi="Arial" w:cs="Arial"/>
          <w:sz w:val="16"/>
          <w:szCs w:val="16"/>
        </w:rPr>
      </w:pPr>
      <w:r w:rsidRPr="00AD4531">
        <w:rPr>
          <w:rFonts w:ascii="Arial" w:hAnsi="Arial" w:cs="Arial"/>
          <w:sz w:val="16"/>
          <w:szCs w:val="16"/>
        </w:rPr>
        <w:t>Datum, Ort</w:t>
      </w:r>
      <w:r w:rsidRPr="00AD4531">
        <w:rPr>
          <w:rFonts w:ascii="Arial" w:hAnsi="Arial" w:cs="Arial"/>
          <w:sz w:val="16"/>
          <w:szCs w:val="16"/>
        </w:rPr>
        <w:tab/>
      </w:r>
      <w:r w:rsidRPr="00AD4531">
        <w:rPr>
          <w:rFonts w:ascii="Arial" w:hAnsi="Arial" w:cs="Arial"/>
          <w:sz w:val="16"/>
          <w:szCs w:val="16"/>
        </w:rPr>
        <w:tab/>
      </w:r>
      <w:r w:rsidRPr="00AD4531">
        <w:rPr>
          <w:rFonts w:ascii="Arial" w:hAnsi="Arial" w:cs="Arial"/>
          <w:sz w:val="16"/>
          <w:szCs w:val="16"/>
        </w:rPr>
        <w:tab/>
      </w:r>
      <w:r w:rsidRPr="00AD45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D4531">
        <w:rPr>
          <w:rFonts w:ascii="Arial" w:hAnsi="Arial" w:cs="Arial"/>
          <w:sz w:val="16"/>
          <w:szCs w:val="16"/>
        </w:rPr>
        <w:t>Unterschrift Kommandant</w:t>
      </w:r>
    </w:p>
    <w:p w:rsidR="00A924F8" w:rsidRDefault="00A924F8" w:rsidP="00A924F8">
      <w:pPr>
        <w:rPr>
          <w:rFonts w:ascii="Arial" w:hAnsi="Arial" w:cs="Arial"/>
          <w:sz w:val="16"/>
          <w:szCs w:val="16"/>
        </w:rPr>
      </w:pPr>
    </w:p>
    <w:p w:rsidR="00A924F8" w:rsidRPr="00CD62D6" w:rsidRDefault="00A924F8" w:rsidP="00A924F8">
      <w:pPr>
        <w:rPr>
          <w:rFonts w:ascii="Arial" w:hAnsi="Arial" w:cs="Arial"/>
        </w:rPr>
      </w:pPr>
    </w:p>
    <w:p w:rsidR="00CD62D6" w:rsidRDefault="00A924F8" w:rsidP="00A924F8">
      <w:pPr>
        <w:ind w:firstLine="708"/>
        <w:rPr>
          <w:rFonts w:ascii="Arial" w:hAnsi="Arial" w:cs="Arial"/>
        </w:rPr>
      </w:pPr>
      <w:r w:rsidRPr="00CD62D6">
        <w:rPr>
          <w:rFonts w:ascii="Arial" w:hAnsi="Arial" w:cs="Arial"/>
        </w:rPr>
        <w:t xml:space="preserve">Onlineversand bis </w:t>
      </w:r>
      <w:r w:rsidR="0019622B" w:rsidRPr="00CD62D6">
        <w:rPr>
          <w:rFonts w:ascii="Arial" w:hAnsi="Arial" w:cs="Arial"/>
        </w:rPr>
        <w:t>1</w:t>
      </w:r>
      <w:r w:rsidR="008508D5" w:rsidRPr="00CD62D6">
        <w:rPr>
          <w:rFonts w:ascii="Arial" w:hAnsi="Arial" w:cs="Arial"/>
        </w:rPr>
        <w:t>1</w:t>
      </w:r>
      <w:r w:rsidRPr="00CD62D6">
        <w:rPr>
          <w:rFonts w:ascii="Arial" w:hAnsi="Arial" w:cs="Arial"/>
        </w:rPr>
        <w:t>.05.1</w:t>
      </w:r>
      <w:r w:rsidR="008508D5" w:rsidRPr="00CD62D6">
        <w:rPr>
          <w:rFonts w:ascii="Arial" w:hAnsi="Arial" w:cs="Arial"/>
        </w:rPr>
        <w:t>9</w:t>
      </w:r>
      <w:r w:rsidRPr="00CD62D6">
        <w:rPr>
          <w:rFonts w:ascii="Arial" w:hAnsi="Arial" w:cs="Arial"/>
        </w:rPr>
        <w:t xml:space="preserve"> </w:t>
      </w:r>
      <w:r w:rsidRPr="00CD62D6">
        <w:rPr>
          <w:rFonts w:ascii="Arial" w:hAnsi="Arial" w:cs="Arial"/>
          <w:b/>
        </w:rPr>
        <w:t>ohne</w:t>
      </w:r>
      <w:r w:rsidRPr="00CD62D6">
        <w:rPr>
          <w:rFonts w:ascii="Arial" w:hAnsi="Arial" w:cs="Arial"/>
        </w:rPr>
        <w:t xml:space="preserve"> Unterschrift an</w:t>
      </w:r>
      <w:r w:rsidR="00CD62D6">
        <w:rPr>
          <w:rFonts w:ascii="Arial" w:hAnsi="Arial" w:cs="Arial"/>
        </w:rPr>
        <w:t>:</w:t>
      </w:r>
    </w:p>
    <w:p w:rsidR="00CD62D6" w:rsidRDefault="00CD62D6" w:rsidP="00A924F8">
      <w:pPr>
        <w:ind w:firstLine="708"/>
        <w:rPr>
          <w:rFonts w:ascii="Arial" w:hAnsi="Arial" w:cs="Arial"/>
        </w:rPr>
      </w:pPr>
    </w:p>
    <w:p w:rsidR="0089140B" w:rsidRPr="00CD62D6" w:rsidRDefault="0089140B" w:rsidP="00A924F8">
      <w:pPr>
        <w:ind w:firstLine="708"/>
        <w:rPr>
          <w:rFonts w:ascii="Arial" w:hAnsi="Arial" w:cs="Arial"/>
        </w:rPr>
      </w:pPr>
      <w:hyperlink r:id="rId7" w:history="1">
        <w:r w:rsidRPr="00CD62D6">
          <w:rPr>
            <w:rStyle w:val="Hyperlink"/>
            <w:rFonts w:ascii="Arial" w:hAnsi="Arial" w:cs="Arial"/>
          </w:rPr>
          <w:t>f.hoelzl@feuerwehr-straubing.de</w:t>
        </w:r>
      </w:hyperlink>
    </w:p>
    <w:p w:rsidR="00A924F8" w:rsidRPr="00CD62D6" w:rsidRDefault="00A924F8" w:rsidP="00A924F8">
      <w:pPr>
        <w:ind w:firstLine="708"/>
        <w:rPr>
          <w:rFonts w:ascii="Arial" w:hAnsi="Arial" w:cs="Arial"/>
        </w:rPr>
      </w:pPr>
    </w:p>
    <w:p w:rsidR="005D4C63" w:rsidRPr="00CD1852" w:rsidRDefault="00A924F8" w:rsidP="00CD62D6">
      <w:pPr>
        <w:ind w:firstLine="708"/>
        <w:rPr>
          <w:rFonts w:ascii="Verdana" w:hAnsi="Verdana" w:cs="Frutiger-Light"/>
          <w:sz w:val="20"/>
          <w:szCs w:val="20"/>
        </w:rPr>
      </w:pPr>
      <w:r w:rsidRPr="00CD62D6">
        <w:rPr>
          <w:rFonts w:ascii="Arial" w:hAnsi="Arial" w:cs="Arial"/>
          <w:sz w:val="16"/>
          <w:szCs w:val="16"/>
        </w:rPr>
        <w:t xml:space="preserve">Vorlage am </w:t>
      </w:r>
      <w:proofErr w:type="spellStart"/>
      <w:r w:rsidRPr="00CD62D6">
        <w:rPr>
          <w:rFonts w:ascii="Arial" w:hAnsi="Arial" w:cs="Arial"/>
          <w:sz w:val="16"/>
          <w:szCs w:val="16"/>
        </w:rPr>
        <w:t>Bewerbstag</w:t>
      </w:r>
      <w:proofErr w:type="spellEnd"/>
      <w:r w:rsidRPr="00CD62D6">
        <w:rPr>
          <w:rFonts w:ascii="Arial" w:hAnsi="Arial" w:cs="Arial"/>
          <w:sz w:val="16"/>
          <w:szCs w:val="16"/>
        </w:rPr>
        <w:t xml:space="preserve"> </w:t>
      </w:r>
      <w:r w:rsidRPr="00CD62D6">
        <w:rPr>
          <w:rFonts w:ascii="Arial" w:hAnsi="Arial" w:cs="Arial"/>
          <w:b/>
          <w:sz w:val="16"/>
          <w:szCs w:val="16"/>
        </w:rPr>
        <w:t>mit</w:t>
      </w:r>
      <w:r w:rsidRPr="00CD62D6">
        <w:rPr>
          <w:rFonts w:ascii="Arial" w:hAnsi="Arial" w:cs="Arial"/>
          <w:sz w:val="16"/>
          <w:szCs w:val="16"/>
        </w:rPr>
        <w:t xml:space="preserve"> Unterschrift</w:t>
      </w:r>
    </w:p>
    <w:sectPr w:rsidR="005D4C63" w:rsidRPr="00CD1852" w:rsidSect="00A924F8">
      <w:headerReference w:type="default" r:id="rId8"/>
      <w:footerReference w:type="default" r:id="rId9"/>
      <w:pgSz w:w="11900" w:h="16840"/>
      <w:pgMar w:top="2835" w:right="560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65" w:rsidRDefault="00CB7965" w:rsidP="006907E1">
      <w:r>
        <w:separator/>
      </w:r>
    </w:p>
  </w:endnote>
  <w:endnote w:type="continuationSeparator" w:id="0">
    <w:p w:rsidR="00CB7965" w:rsidRDefault="00CB7965" w:rsidP="0069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5C" w:rsidRDefault="00923428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5089525</wp:posOffset>
          </wp:positionH>
          <wp:positionV relativeFrom="paragraph">
            <wp:posOffset>-343535</wp:posOffset>
          </wp:positionV>
          <wp:extent cx="1743075" cy="251460"/>
          <wp:effectExtent l="19050" t="0" r="9525" b="0"/>
          <wp:wrapThrough wrapText="bothSides">
            <wp:wrapPolygon edited="0">
              <wp:start x="-236" y="0"/>
              <wp:lineTo x="-236" y="19636"/>
              <wp:lineTo x="21718" y="19636"/>
              <wp:lineTo x="21718" y="0"/>
              <wp:lineTo x="-236" y="0"/>
            </wp:wrapPolygon>
          </wp:wrapThrough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28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65" w:rsidRDefault="00CB7965" w:rsidP="006907E1">
      <w:r>
        <w:separator/>
      </w:r>
    </w:p>
  </w:footnote>
  <w:footnote w:type="continuationSeparator" w:id="0">
    <w:p w:rsidR="00CB7965" w:rsidRDefault="00CB7965" w:rsidP="0069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5C" w:rsidRPr="00E865A1" w:rsidRDefault="00923428" w:rsidP="00E865A1">
    <w:pPr>
      <w:pStyle w:val="EinfacherAbsatz"/>
      <w:rPr>
        <w:rFonts w:ascii="Frutiger-Light" w:hAnsi="Frutiger-Light" w:cs="Frutiger-Light"/>
        <w:color w:val="004B99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-481330</wp:posOffset>
          </wp:positionV>
          <wp:extent cx="428625" cy="7574280"/>
          <wp:effectExtent l="19050" t="0" r="9525" b="0"/>
          <wp:wrapNone/>
          <wp:docPr id="15" name="Bild 15" descr="JUFB_Word_Briefpapier_Falzm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JUFB_Word_Briefpapier_Falzmark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57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-339725</wp:posOffset>
          </wp:positionV>
          <wp:extent cx="1883410" cy="1965325"/>
          <wp:effectExtent l="19050" t="0" r="2540" b="0"/>
          <wp:wrapThrough wrapText="bothSides">
            <wp:wrapPolygon edited="0">
              <wp:start x="-218" y="0"/>
              <wp:lineTo x="-218" y="21356"/>
              <wp:lineTo x="21629" y="21356"/>
              <wp:lineTo x="21629" y="0"/>
              <wp:lineTo x="-218" y="0"/>
            </wp:wrapPolygon>
          </wp:wrapThrough>
          <wp:docPr id="1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269"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96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E8B"/>
    <w:rsid w:val="000C3AE1"/>
    <w:rsid w:val="000D4764"/>
    <w:rsid w:val="000D49C2"/>
    <w:rsid w:val="000E0B8F"/>
    <w:rsid w:val="000E6BF0"/>
    <w:rsid w:val="000F5521"/>
    <w:rsid w:val="00106EA8"/>
    <w:rsid w:val="00124B4D"/>
    <w:rsid w:val="00142D00"/>
    <w:rsid w:val="00163E8B"/>
    <w:rsid w:val="0019622B"/>
    <w:rsid w:val="001E6C62"/>
    <w:rsid w:val="001F2D46"/>
    <w:rsid w:val="00203C9B"/>
    <w:rsid w:val="0021540A"/>
    <w:rsid w:val="00264238"/>
    <w:rsid w:val="002E61E9"/>
    <w:rsid w:val="00303443"/>
    <w:rsid w:val="0034383F"/>
    <w:rsid w:val="00344449"/>
    <w:rsid w:val="00345EB6"/>
    <w:rsid w:val="0035664E"/>
    <w:rsid w:val="0036736D"/>
    <w:rsid w:val="00376E5C"/>
    <w:rsid w:val="00380182"/>
    <w:rsid w:val="003B2210"/>
    <w:rsid w:val="003D157C"/>
    <w:rsid w:val="003D5C7B"/>
    <w:rsid w:val="00461F6E"/>
    <w:rsid w:val="0046270D"/>
    <w:rsid w:val="0047328C"/>
    <w:rsid w:val="00481BB0"/>
    <w:rsid w:val="00483716"/>
    <w:rsid w:val="004855CC"/>
    <w:rsid w:val="00493842"/>
    <w:rsid w:val="004B4CFF"/>
    <w:rsid w:val="004D7BC0"/>
    <w:rsid w:val="00521999"/>
    <w:rsid w:val="005307DC"/>
    <w:rsid w:val="00553942"/>
    <w:rsid w:val="00580F90"/>
    <w:rsid w:val="005D1023"/>
    <w:rsid w:val="005D1A46"/>
    <w:rsid w:val="005D4C63"/>
    <w:rsid w:val="00632D1B"/>
    <w:rsid w:val="00677633"/>
    <w:rsid w:val="006907E1"/>
    <w:rsid w:val="006B5A56"/>
    <w:rsid w:val="006B6179"/>
    <w:rsid w:val="006B6E62"/>
    <w:rsid w:val="006F1A89"/>
    <w:rsid w:val="00700F8D"/>
    <w:rsid w:val="00711A6A"/>
    <w:rsid w:val="00725596"/>
    <w:rsid w:val="0074458E"/>
    <w:rsid w:val="00750BAB"/>
    <w:rsid w:val="00750FE0"/>
    <w:rsid w:val="007610BB"/>
    <w:rsid w:val="00763A56"/>
    <w:rsid w:val="00773CD7"/>
    <w:rsid w:val="00783B84"/>
    <w:rsid w:val="007964D2"/>
    <w:rsid w:val="007B0E1F"/>
    <w:rsid w:val="007F3E95"/>
    <w:rsid w:val="008052A6"/>
    <w:rsid w:val="008452F8"/>
    <w:rsid w:val="008508D5"/>
    <w:rsid w:val="00862ACD"/>
    <w:rsid w:val="0089140B"/>
    <w:rsid w:val="00893B3C"/>
    <w:rsid w:val="008964F3"/>
    <w:rsid w:val="00923428"/>
    <w:rsid w:val="009237CF"/>
    <w:rsid w:val="00940A7D"/>
    <w:rsid w:val="00972D92"/>
    <w:rsid w:val="00985D64"/>
    <w:rsid w:val="00987239"/>
    <w:rsid w:val="009F3BAA"/>
    <w:rsid w:val="00A25F01"/>
    <w:rsid w:val="00A2656A"/>
    <w:rsid w:val="00A365E5"/>
    <w:rsid w:val="00A36DA2"/>
    <w:rsid w:val="00A4743E"/>
    <w:rsid w:val="00A51FEF"/>
    <w:rsid w:val="00A8681F"/>
    <w:rsid w:val="00A924F8"/>
    <w:rsid w:val="00AC0A6B"/>
    <w:rsid w:val="00AC285C"/>
    <w:rsid w:val="00AD3882"/>
    <w:rsid w:val="00AE1366"/>
    <w:rsid w:val="00B1096A"/>
    <w:rsid w:val="00B91751"/>
    <w:rsid w:val="00BB0EB8"/>
    <w:rsid w:val="00BB692A"/>
    <w:rsid w:val="00BF335E"/>
    <w:rsid w:val="00C31DED"/>
    <w:rsid w:val="00CB6EDE"/>
    <w:rsid w:val="00CB7965"/>
    <w:rsid w:val="00CD1852"/>
    <w:rsid w:val="00CD62D6"/>
    <w:rsid w:val="00CE6712"/>
    <w:rsid w:val="00CF5F73"/>
    <w:rsid w:val="00D250E4"/>
    <w:rsid w:val="00D5513D"/>
    <w:rsid w:val="00D553F5"/>
    <w:rsid w:val="00D6678D"/>
    <w:rsid w:val="00D91B24"/>
    <w:rsid w:val="00DC4999"/>
    <w:rsid w:val="00DC6C32"/>
    <w:rsid w:val="00DE3C9D"/>
    <w:rsid w:val="00E213A4"/>
    <w:rsid w:val="00E249FD"/>
    <w:rsid w:val="00E272DE"/>
    <w:rsid w:val="00E328E2"/>
    <w:rsid w:val="00E5074B"/>
    <w:rsid w:val="00E56656"/>
    <w:rsid w:val="00E865A1"/>
    <w:rsid w:val="00EB0C4E"/>
    <w:rsid w:val="00EC2FF7"/>
    <w:rsid w:val="00EF5E11"/>
    <w:rsid w:val="00F14D49"/>
    <w:rsid w:val="00F90229"/>
    <w:rsid w:val="00F91C6A"/>
    <w:rsid w:val="00F92AFE"/>
    <w:rsid w:val="00FB0428"/>
    <w:rsid w:val="00FE75DB"/>
    <w:rsid w:val="00FF7C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B4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7E1"/>
  </w:style>
  <w:style w:type="paragraph" w:styleId="Fuzeile">
    <w:name w:val="footer"/>
    <w:basedOn w:val="Standard"/>
    <w:link w:val="FuzeileZchn"/>
    <w:uiPriority w:val="99"/>
    <w:unhideWhenUsed/>
    <w:rsid w:val="006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7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B2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1B24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9237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9237CF"/>
  </w:style>
  <w:style w:type="table" w:customStyle="1" w:styleId="Tabellenraster">
    <w:name w:val="Tabellenraster"/>
    <w:basedOn w:val="NormaleTabelle"/>
    <w:uiPriority w:val="59"/>
    <w:rsid w:val="002E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452F8"/>
    <w:rPr>
      <w:color w:val="0000FF"/>
      <w:u w:val="single"/>
    </w:rPr>
  </w:style>
  <w:style w:type="character" w:customStyle="1" w:styleId="apple-style-span">
    <w:name w:val="apple-style-span"/>
    <w:rsid w:val="00632D1B"/>
  </w:style>
  <w:style w:type="character" w:styleId="Fett">
    <w:name w:val="Strong"/>
    <w:uiPriority w:val="22"/>
    <w:qFormat/>
    <w:rsid w:val="00632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hoelzl@feuerwehr-straubin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Thurnreiter\AppData\Roaming\Microsoft\Templates\Arbeitsblatt_BJF_NBY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E80A-F5F8-4B2E-B392-F1826C2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Arbeitsblatt_BJF_NBYneu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8192000</vt:i4>
      </vt:variant>
      <vt:variant>
        <vt:i4>26</vt:i4>
      </vt:variant>
      <vt:variant>
        <vt:i4>0</vt:i4>
      </vt:variant>
      <vt:variant>
        <vt:i4>5</vt:i4>
      </vt:variant>
      <vt:variant>
        <vt:lpwstr>mailto:thurnreiter@feuerwehr-frg.de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Thurnreiter</dc:creator>
  <cp:lastModifiedBy>Thomas Thurnreiter</cp:lastModifiedBy>
  <cp:revision>5</cp:revision>
  <cp:lastPrinted>2011-08-10T14:49:00Z</cp:lastPrinted>
  <dcterms:created xsi:type="dcterms:W3CDTF">2019-02-27T19:32:00Z</dcterms:created>
  <dcterms:modified xsi:type="dcterms:W3CDTF">2019-03-02T16:21:00Z</dcterms:modified>
</cp:coreProperties>
</file>